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2" w:rsidRPr="00684936" w:rsidRDefault="00C92DE2" w:rsidP="00C92DE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NOVEMBER</w:t>
      </w:r>
    </w:p>
    <w:p w:rsidR="00C92DE2" w:rsidRDefault="00C92DE2" w:rsidP="00C92DE2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92DE2" w:rsidRPr="00684936" w:rsidTr="007A0A82">
        <w:tc>
          <w:tcPr>
            <w:tcW w:w="1531" w:type="dxa"/>
            <w:shd w:val="clear" w:color="auto" w:fill="auto"/>
            <w:vAlign w:val="center"/>
          </w:tcPr>
          <w:p w:rsidR="00C92DE2" w:rsidRPr="007A0A82" w:rsidRDefault="00C92DE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2DE2" w:rsidRPr="007A0A82" w:rsidRDefault="00C92DE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2DE2" w:rsidRPr="007A0A82" w:rsidRDefault="00C92DE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2DE2" w:rsidRPr="007A0A82" w:rsidRDefault="00C92DE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2DE2" w:rsidRPr="007A0A82" w:rsidRDefault="00C92DE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2DE2" w:rsidRPr="007A0A82" w:rsidRDefault="00C92DE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2DE2" w:rsidRPr="007A0A82" w:rsidRDefault="00C92DE2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806611" w:rsidRDefault="00806611" w:rsidP="00806611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E0392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8066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16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8066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23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8066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806611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30</w:t>
            </w:r>
          </w:p>
        </w:tc>
      </w:tr>
    </w:tbl>
    <w:p w:rsidR="00C92DE2" w:rsidRDefault="00C92DE2" w:rsidP="00C92DE2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C92DE2" w:rsidTr="007A0A82">
        <w:tc>
          <w:tcPr>
            <w:tcW w:w="10733" w:type="dxa"/>
            <w:shd w:val="clear" w:color="auto" w:fill="auto"/>
          </w:tcPr>
          <w:p w:rsidR="00C92DE2" w:rsidRPr="007A0A82" w:rsidRDefault="00C92DE2" w:rsidP="00C92DE2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C92DE2" w:rsidRPr="007A0A82" w:rsidRDefault="00C92DE2" w:rsidP="00C92DE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92DE2" w:rsidTr="007A0A82">
        <w:tc>
          <w:tcPr>
            <w:tcW w:w="10733" w:type="dxa"/>
            <w:shd w:val="clear" w:color="auto" w:fill="auto"/>
          </w:tcPr>
          <w:p w:rsidR="00C92DE2" w:rsidRDefault="00C92DE2" w:rsidP="00C92DE2"/>
          <w:p w:rsidR="00C92DE2" w:rsidRDefault="00C92DE2" w:rsidP="00C92DE2"/>
        </w:tc>
      </w:tr>
      <w:tr w:rsidR="00C92DE2" w:rsidTr="007A0A82">
        <w:tc>
          <w:tcPr>
            <w:tcW w:w="10733" w:type="dxa"/>
            <w:shd w:val="clear" w:color="auto" w:fill="auto"/>
          </w:tcPr>
          <w:p w:rsidR="00C92DE2" w:rsidRDefault="00C92DE2" w:rsidP="00C92DE2"/>
          <w:p w:rsidR="00C92DE2" w:rsidRDefault="00C92DE2" w:rsidP="00C92DE2"/>
        </w:tc>
      </w:tr>
      <w:tr w:rsidR="00C92DE2" w:rsidTr="007A0A82">
        <w:tc>
          <w:tcPr>
            <w:tcW w:w="10733" w:type="dxa"/>
            <w:shd w:val="clear" w:color="auto" w:fill="auto"/>
          </w:tcPr>
          <w:p w:rsidR="00C92DE2" w:rsidRDefault="00C92DE2" w:rsidP="00C92DE2"/>
          <w:p w:rsidR="00C92DE2" w:rsidRDefault="00C92DE2" w:rsidP="00C92DE2"/>
        </w:tc>
      </w:tr>
    </w:tbl>
    <w:p w:rsidR="00C92DE2" w:rsidRDefault="00C92DE2" w:rsidP="00C92DE2">
      <w:bookmarkStart w:id="0" w:name="_GoBack"/>
      <w:bookmarkEnd w:id="0"/>
    </w:p>
    <w:sectPr w:rsidR="00C92DE2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F7" w:rsidRDefault="00195CF7">
      <w:r>
        <w:separator/>
      </w:r>
    </w:p>
  </w:endnote>
  <w:endnote w:type="continuationSeparator" w:id="0">
    <w:p w:rsidR="00195CF7" w:rsidRDefault="001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Pr="000F3362" w:rsidRDefault="00A302D6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http://www.freewordtemplates.net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F7" w:rsidRDefault="00195CF7">
      <w:r>
        <w:separator/>
      </w:r>
    </w:p>
  </w:footnote>
  <w:footnote w:type="continuationSeparator" w:id="0">
    <w:p w:rsidR="00195CF7" w:rsidRDefault="0019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Default="003E1C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2pt;margin-top:228.2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418"/>
    <w:rsid w:val="000C2125"/>
    <w:rsid w:val="000C5389"/>
    <w:rsid w:val="000F3362"/>
    <w:rsid w:val="00195CF7"/>
    <w:rsid w:val="001B4029"/>
    <w:rsid w:val="001C14D7"/>
    <w:rsid w:val="00307E7D"/>
    <w:rsid w:val="00322010"/>
    <w:rsid w:val="00375E96"/>
    <w:rsid w:val="003C12F7"/>
    <w:rsid w:val="003E1C74"/>
    <w:rsid w:val="00462311"/>
    <w:rsid w:val="00463701"/>
    <w:rsid w:val="0047191D"/>
    <w:rsid w:val="00471B6E"/>
    <w:rsid w:val="004841FA"/>
    <w:rsid w:val="00496D59"/>
    <w:rsid w:val="004D7F44"/>
    <w:rsid w:val="004E634C"/>
    <w:rsid w:val="005432E7"/>
    <w:rsid w:val="005F5952"/>
    <w:rsid w:val="006602C2"/>
    <w:rsid w:val="00683ECD"/>
    <w:rsid w:val="00684936"/>
    <w:rsid w:val="00707082"/>
    <w:rsid w:val="00715067"/>
    <w:rsid w:val="00716A09"/>
    <w:rsid w:val="00751BCA"/>
    <w:rsid w:val="007A0A82"/>
    <w:rsid w:val="007B28DB"/>
    <w:rsid w:val="007B65A0"/>
    <w:rsid w:val="007E680E"/>
    <w:rsid w:val="00806611"/>
    <w:rsid w:val="00827418"/>
    <w:rsid w:val="00893228"/>
    <w:rsid w:val="008D5F0F"/>
    <w:rsid w:val="009058E9"/>
    <w:rsid w:val="0091457B"/>
    <w:rsid w:val="0095115A"/>
    <w:rsid w:val="0096330A"/>
    <w:rsid w:val="009702AD"/>
    <w:rsid w:val="009A3202"/>
    <w:rsid w:val="009B65E5"/>
    <w:rsid w:val="009C16B4"/>
    <w:rsid w:val="00A302D6"/>
    <w:rsid w:val="00A52883"/>
    <w:rsid w:val="00A60ECF"/>
    <w:rsid w:val="00AC72A1"/>
    <w:rsid w:val="00AF2515"/>
    <w:rsid w:val="00B773E8"/>
    <w:rsid w:val="00BB2501"/>
    <w:rsid w:val="00C31708"/>
    <w:rsid w:val="00C460D1"/>
    <w:rsid w:val="00C92DE2"/>
    <w:rsid w:val="00CE6D6B"/>
    <w:rsid w:val="00CF384B"/>
    <w:rsid w:val="00D14FB0"/>
    <w:rsid w:val="00D157EF"/>
    <w:rsid w:val="00D322CA"/>
    <w:rsid w:val="00D77DBF"/>
    <w:rsid w:val="00DA5A59"/>
    <w:rsid w:val="00DB04A3"/>
    <w:rsid w:val="00E03925"/>
    <w:rsid w:val="00E24612"/>
    <w:rsid w:val="00E57CF4"/>
    <w:rsid w:val="00E66CE5"/>
    <w:rsid w:val="00E708C6"/>
    <w:rsid w:val="00F345B7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character" w:customStyle="1" w:styleId="FooterChar">
    <w:name w:val="Footer Char"/>
    <w:link w:val="Footer"/>
    <w:rsid w:val="000F3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2012 Calendar</vt:lpstr>
    </vt:vector>
  </TitlesOfParts>
  <Company>SD Corp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2012 Calendar</dc:title>
  <dc:subject/>
  <dc:creator>A. Ahdir</dc:creator>
  <cp:keywords/>
  <cp:lastModifiedBy>Agam PC</cp:lastModifiedBy>
  <cp:revision>2</cp:revision>
  <dcterms:created xsi:type="dcterms:W3CDTF">2013-10-31T05:07:00Z</dcterms:created>
  <dcterms:modified xsi:type="dcterms:W3CDTF">2013-10-31T05:07:00Z</dcterms:modified>
</cp:coreProperties>
</file>