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A" w:rsidRPr="00684936" w:rsidRDefault="00BB6179" w:rsidP="009511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JANUARY</w:t>
      </w:r>
    </w:p>
    <w:p w:rsidR="0095115A" w:rsidRDefault="0095115A" w:rsidP="0095115A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95115A" w:rsidRPr="00684936" w:rsidTr="007A0A82"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827418" w:rsidRPr="00684936" w:rsidTr="007A0A82">
        <w:tc>
          <w:tcPr>
            <w:tcW w:w="1531" w:type="dxa"/>
            <w:shd w:val="clear" w:color="auto" w:fill="auto"/>
          </w:tcPr>
          <w:p w:rsidR="00827418" w:rsidRPr="007A0A82" w:rsidRDefault="00827418" w:rsidP="00C5497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  <w:r w:rsidR="00C5497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C54972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C54972" w:rsidP="007A0A82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FF99CC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827418" w:rsidRPr="00684936" w:rsidTr="007A0A82"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FF99CC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11</w:t>
            </w:r>
          </w:p>
        </w:tc>
      </w:tr>
      <w:tr w:rsidR="00827418" w:rsidRPr="00684936" w:rsidTr="007A0A82"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BB6179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  <w:p w:rsidR="00BB6179" w:rsidRPr="00BB6179" w:rsidRDefault="00BB6179" w:rsidP="00BB6179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BB6179" w:rsidRDefault="00BB6179" w:rsidP="00BB6179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827418" w:rsidRPr="00BB6179" w:rsidRDefault="00BB6179" w:rsidP="00BB6179">
            <w:pPr>
              <w:tabs>
                <w:tab w:val="left" w:pos="1152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ab/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FF99CC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18</w:t>
            </w:r>
          </w:p>
        </w:tc>
      </w:tr>
      <w:tr w:rsidR="00827418" w:rsidRPr="00684936" w:rsidTr="007A0A82"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FF99CC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25</w:t>
            </w:r>
          </w:p>
        </w:tc>
      </w:tr>
      <w:tr w:rsidR="00827418" w:rsidRPr="00684936" w:rsidTr="007A0A82"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FF99CC"/>
          </w:tcPr>
          <w:p w:rsidR="00827418" w:rsidRPr="007A0A82" w:rsidRDefault="00827418" w:rsidP="007A0A82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</w:tr>
    </w:tbl>
    <w:p w:rsidR="0095115A" w:rsidRDefault="0095115A" w:rsidP="0095115A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95115A" w:rsidTr="007A0A82">
        <w:tc>
          <w:tcPr>
            <w:tcW w:w="10733" w:type="dxa"/>
            <w:shd w:val="clear" w:color="auto" w:fill="auto"/>
          </w:tcPr>
          <w:p w:rsidR="0095115A" w:rsidRPr="007A0A82" w:rsidRDefault="0095115A" w:rsidP="0095115A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95115A" w:rsidRPr="007A0A82" w:rsidRDefault="0095115A" w:rsidP="0095115A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</w:tbl>
    <w:p w:rsidR="0095115A" w:rsidRDefault="0095115A" w:rsidP="0095115A"/>
    <w:p w:rsidR="00E57CF4" w:rsidRDefault="00E57CF4" w:rsidP="00E57CF4"/>
    <w:p w:rsidR="00AC72A1" w:rsidRPr="00684936" w:rsidRDefault="00CF384B" w:rsidP="00AC72A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FEBRUARY</w:t>
      </w:r>
    </w:p>
    <w:p w:rsidR="00AC72A1" w:rsidRDefault="00AC72A1" w:rsidP="00AC72A1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AC72A1" w:rsidRPr="00684936" w:rsidTr="007A0A82"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72A1" w:rsidRPr="007A0A82" w:rsidRDefault="00AC72A1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471B6E" w:rsidRPr="00684936" w:rsidTr="007A0A82"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471B6E" w:rsidRPr="00684936" w:rsidTr="007A0A82"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471B6E" w:rsidRPr="00684936" w:rsidTr="007A0A82"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471B6E" w:rsidRPr="00684936" w:rsidTr="007A0A82"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FF99CC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22</w:t>
            </w:r>
          </w:p>
        </w:tc>
        <w:bookmarkStart w:id="0" w:name="_GoBack"/>
        <w:bookmarkEnd w:id="0"/>
      </w:tr>
      <w:tr w:rsidR="00471B6E" w:rsidRPr="00333DAD" w:rsidTr="007A0A82"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71B6E" w:rsidRPr="007A0A82" w:rsidRDefault="00471B6E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FF99CC"/>
          </w:tcPr>
          <w:p w:rsidR="00471B6E" w:rsidRPr="00333DAD" w:rsidRDefault="00380F70" w:rsidP="007A0A82">
            <w:pPr>
              <w:jc w:val="right"/>
              <w:rPr>
                <w:rFonts w:ascii="Lucida Sans" w:hAnsi="Lucida Sans" w:cs="Tahoma"/>
                <w:color w:val="FF0000"/>
                <w:sz w:val="22"/>
                <w:szCs w:val="22"/>
              </w:rPr>
            </w:pPr>
            <w:r w:rsidRPr="00333DAD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</w:tr>
    </w:tbl>
    <w:p w:rsidR="00AC72A1" w:rsidRDefault="00AC72A1" w:rsidP="00AC72A1">
      <w:pPr>
        <w:jc w:val="right"/>
      </w:pPr>
    </w:p>
    <w:p w:rsidR="00380F70" w:rsidRDefault="00380F70" w:rsidP="00AC72A1">
      <w:pPr>
        <w:jc w:val="right"/>
      </w:pPr>
    </w:p>
    <w:p w:rsidR="00380F70" w:rsidRDefault="00380F70" w:rsidP="00AC72A1">
      <w:pPr>
        <w:jc w:val="right"/>
      </w:pPr>
    </w:p>
    <w:p w:rsidR="00380F70" w:rsidRDefault="00380F70" w:rsidP="00AC72A1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AC72A1" w:rsidTr="007A0A82">
        <w:tc>
          <w:tcPr>
            <w:tcW w:w="10733" w:type="dxa"/>
            <w:shd w:val="clear" w:color="auto" w:fill="auto"/>
          </w:tcPr>
          <w:p w:rsidR="00AC72A1" w:rsidRPr="007A0A82" w:rsidRDefault="00AC72A1" w:rsidP="00AC72A1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AC72A1" w:rsidRPr="007A0A82" w:rsidRDefault="00AC72A1" w:rsidP="00AC72A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C72A1" w:rsidTr="007A0A82">
        <w:tc>
          <w:tcPr>
            <w:tcW w:w="10733" w:type="dxa"/>
            <w:shd w:val="clear" w:color="auto" w:fill="auto"/>
          </w:tcPr>
          <w:p w:rsidR="00AC72A1" w:rsidRDefault="00AC72A1" w:rsidP="00AC72A1"/>
          <w:p w:rsidR="00AC72A1" w:rsidRDefault="00AC72A1" w:rsidP="00AC72A1"/>
        </w:tc>
      </w:tr>
      <w:tr w:rsidR="00AC72A1" w:rsidTr="007A0A82">
        <w:tc>
          <w:tcPr>
            <w:tcW w:w="10733" w:type="dxa"/>
            <w:shd w:val="clear" w:color="auto" w:fill="auto"/>
          </w:tcPr>
          <w:p w:rsidR="00AC72A1" w:rsidRDefault="00AC72A1" w:rsidP="00AC72A1"/>
          <w:p w:rsidR="00AC72A1" w:rsidRDefault="00AC72A1" w:rsidP="00AC72A1"/>
        </w:tc>
      </w:tr>
      <w:tr w:rsidR="00AC72A1" w:rsidTr="007A0A82">
        <w:tc>
          <w:tcPr>
            <w:tcW w:w="10733" w:type="dxa"/>
            <w:shd w:val="clear" w:color="auto" w:fill="auto"/>
          </w:tcPr>
          <w:p w:rsidR="00AC72A1" w:rsidRDefault="00AC72A1" w:rsidP="00AC72A1"/>
          <w:p w:rsidR="00AC72A1" w:rsidRDefault="00AC72A1" w:rsidP="00AC72A1"/>
        </w:tc>
      </w:tr>
    </w:tbl>
    <w:p w:rsidR="00AC72A1" w:rsidRDefault="00AC72A1" w:rsidP="00AC72A1"/>
    <w:p w:rsidR="001C14D7" w:rsidRPr="00684936" w:rsidRDefault="001C14D7" w:rsidP="001C14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MARCH</w:t>
      </w:r>
    </w:p>
    <w:p w:rsidR="001C14D7" w:rsidRDefault="001C14D7" w:rsidP="001C14D7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1C14D7" w:rsidRPr="00684936" w:rsidTr="007A0A82"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4D7" w:rsidRPr="007A0A82" w:rsidRDefault="001C14D7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27</w:t>
            </w: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0B5258" w:rsidRPr="00684936" w:rsidTr="007A0A82"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0B5258" w:rsidRPr="00684936" w:rsidTr="000B5258"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3</w:t>
            </w: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CC"/>
          </w:tcPr>
          <w:p w:rsidR="000B5258" w:rsidRPr="000B5258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5</w:t>
            </w:r>
          </w:p>
        </w:tc>
      </w:tr>
    </w:tbl>
    <w:p w:rsidR="001C14D7" w:rsidRDefault="001C14D7" w:rsidP="001C14D7">
      <w:pPr>
        <w:jc w:val="right"/>
      </w:pPr>
    </w:p>
    <w:p w:rsidR="000B5258" w:rsidRDefault="000B5258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1C14D7" w:rsidTr="007A0A82">
        <w:tc>
          <w:tcPr>
            <w:tcW w:w="10733" w:type="dxa"/>
            <w:shd w:val="clear" w:color="auto" w:fill="auto"/>
          </w:tcPr>
          <w:p w:rsidR="001C14D7" w:rsidRPr="007A0A82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1C14D7" w:rsidRPr="007A0A82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C14D7" w:rsidTr="007A0A82">
        <w:tc>
          <w:tcPr>
            <w:tcW w:w="10733" w:type="dxa"/>
            <w:shd w:val="clear" w:color="auto" w:fill="auto"/>
          </w:tcPr>
          <w:p w:rsidR="001C14D7" w:rsidRDefault="001C14D7" w:rsidP="00A52883"/>
          <w:p w:rsidR="001C14D7" w:rsidRDefault="001C14D7" w:rsidP="00A52883"/>
        </w:tc>
      </w:tr>
      <w:tr w:rsidR="001C14D7" w:rsidTr="007A0A82">
        <w:tc>
          <w:tcPr>
            <w:tcW w:w="10733" w:type="dxa"/>
            <w:shd w:val="clear" w:color="auto" w:fill="auto"/>
          </w:tcPr>
          <w:p w:rsidR="001C14D7" w:rsidRDefault="001C14D7" w:rsidP="00A52883"/>
          <w:p w:rsidR="001C14D7" w:rsidRDefault="001C14D7" w:rsidP="00A52883"/>
        </w:tc>
      </w:tr>
      <w:tr w:rsidR="001C14D7" w:rsidTr="007A0A82">
        <w:tc>
          <w:tcPr>
            <w:tcW w:w="10733" w:type="dxa"/>
            <w:shd w:val="clear" w:color="auto" w:fill="auto"/>
          </w:tcPr>
          <w:p w:rsidR="001C14D7" w:rsidRDefault="001C14D7" w:rsidP="00A52883"/>
          <w:p w:rsidR="001C14D7" w:rsidRDefault="001C14D7" w:rsidP="00A52883"/>
        </w:tc>
      </w:tr>
    </w:tbl>
    <w:p w:rsidR="001C14D7" w:rsidRDefault="001C14D7" w:rsidP="001C14D7"/>
    <w:p w:rsidR="0095115A" w:rsidRPr="00684936" w:rsidRDefault="0095115A" w:rsidP="009511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APRIL</w:t>
      </w:r>
    </w:p>
    <w:p w:rsidR="0095115A" w:rsidRDefault="0095115A" w:rsidP="0095115A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95115A" w:rsidRPr="00684936" w:rsidTr="007A0A82"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95115A" w:rsidRPr="00684936" w:rsidTr="007A0A82">
        <w:tc>
          <w:tcPr>
            <w:tcW w:w="1531" w:type="dxa"/>
            <w:shd w:val="clear" w:color="auto" w:fill="auto"/>
          </w:tcPr>
          <w:p w:rsidR="0095115A" w:rsidRPr="007A0A82" w:rsidRDefault="000B5258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95115A" w:rsidRPr="000B5258" w:rsidRDefault="000B5258" w:rsidP="007A0A8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95115A" w:rsidRPr="000B5258" w:rsidRDefault="000B525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95115A" w:rsidRPr="000B5258" w:rsidRDefault="000B525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95115A" w:rsidRPr="000B5258" w:rsidRDefault="000B525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  <w:p w:rsidR="0095115A" w:rsidRPr="000B5258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0B5258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0B5258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95115A" w:rsidRPr="000B5258" w:rsidRDefault="0095115A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95115A" w:rsidRPr="007A0A82" w:rsidRDefault="000B525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FF99CC"/>
          </w:tcPr>
          <w:p w:rsidR="0095115A" w:rsidRPr="007A0A82" w:rsidRDefault="000B5258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19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0B5258" w:rsidRPr="00525E62" w:rsidRDefault="000B5258" w:rsidP="000B5258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525E62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1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</w:tr>
    </w:tbl>
    <w:p w:rsidR="0095115A" w:rsidRDefault="0095115A" w:rsidP="0095115A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95115A" w:rsidTr="007A0A82">
        <w:tc>
          <w:tcPr>
            <w:tcW w:w="10733" w:type="dxa"/>
            <w:shd w:val="clear" w:color="auto" w:fill="auto"/>
          </w:tcPr>
          <w:p w:rsidR="0095115A" w:rsidRPr="007A0A82" w:rsidRDefault="0095115A" w:rsidP="0095115A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95115A" w:rsidRPr="007A0A82" w:rsidRDefault="0095115A" w:rsidP="0095115A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</w:tbl>
    <w:p w:rsidR="0095115A" w:rsidRDefault="0095115A" w:rsidP="0095115A"/>
    <w:p w:rsidR="0095115A" w:rsidRDefault="0095115A" w:rsidP="0095115A"/>
    <w:p w:rsidR="004E634C" w:rsidRPr="00684936" w:rsidRDefault="004E634C" w:rsidP="004E63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MAY</w:t>
      </w:r>
    </w:p>
    <w:p w:rsidR="004E634C" w:rsidRDefault="004E634C" w:rsidP="004E634C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E634C" w:rsidRPr="00684936" w:rsidTr="007A0A82"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0B5258" w:rsidRPr="00684936" w:rsidTr="007A0A82"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0B5258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0B5258" w:rsidRPr="007A0A82" w:rsidRDefault="000B5258" w:rsidP="000B5258">
            <w:pP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FF99CC"/>
          </w:tcPr>
          <w:p w:rsidR="000B5258" w:rsidRPr="007A0A82" w:rsidRDefault="000B5258" w:rsidP="000B5258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</w:tc>
      </w:tr>
    </w:tbl>
    <w:p w:rsidR="004E634C" w:rsidRDefault="004E634C" w:rsidP="004E634C">
      <w:pPr>
        <w:jc w:val="right"/>
      </w:pPr>
    </w:p>
    <w:p w:rsidR="00775034" w:rsidRDefault="00775034" w:rsidP="004E634C">
      <w:pPr>
        <w:jc w:val="right"/>
      </w:pPr>
    </w:p>
    <w:p w:rsidR="00775034" w:rsidRDefault="00775034" w:rsidP="004E634C">
      <w:pPr>
        <w:jc w:val="right"/>
      </w:pPr>
    </w:p>
    <w:p w:rsidR="00775034" w:rsidRDefault="00775034" w:rsidP="004E634C">
      <w:pPr>
        <w:jc w:val="right"/>
      </w:pPr>
    </w:p>
    <w:p w:rsidR="00775034" w:rsidRDefault="00775034" w:rsidP="004E634C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4E634C" w:rsidTr="007A0A82">
        <w:tc>
          <w:tcPr>
            <w:tcW w:w="10733" w:type="dxa"/>
            <w:shd w:val="clear" w:color="auto" w:fill="auto"/>
          </w:tcPr>
          <w:p w:rsidR="004E634C" w:rsidRPr="007A0A82" w:rsidRDefault="004E634C" w:rsidP="004E634C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4E634C" w:rsidRPr="007A0A82" w:rsidRDefault="004E634C" w:rsidP="004E634C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E634C" w:rsidTr="007A0A82">
        <w:tc>
          <w:tcPr>
            <w:tcW w:w="10733" w:type="dxa"/>
            <w:shd w:val="clear" w:color="auto" w:fill="auto"/>
          </w:tcPr>
          <w:p w:rsidR="004E634C" w:rsidRDefault="004E634C" w:rsidP="004E634C"/>
          <w:p w:rsidR="004E634C" w:rsidRDefault="004E634C" w:rsidP="004E634C"/>
        </w:tc>
      </w:tr>
      <w:tr w:rsidR="004E634C" w:rsidTr="007A0A82">
        <w:tc>
          <w:tcPr>
            <w:tcW w:w="10733" w:type="dxa"/>
            <w:shd w:val="clear" w:color="auto" w:fill="auto"/>
          </w:tcPr>
          <w:p w:rsidR="004E634C" w:rsidRDefault="004E634C" w:rsidP="004E634C"/>
          <w:p w:rsidR="004E634C" w:rsidRDefault="004E634C" w:rsidP="004E634C"/>
        </w:tc>
      </w:tr>
      <w:tr w:rsidR="004E634C" w:rsidTr="007A0A82">
        <w:tc>
          <w:tcPr>
            <w:tcW w:w="10733" w:type="dxa"/>
            <w:shd w:val="clear" w:color="auto" w:fill="auto"/>
          </w:tcPr>
          <w:p w:rsidR="004E634C" w:rsidRDefault="004E634C" w:rsidP="004E634C"/>
          <w:p w:rsidR="004E634C" w:rsidRDefault="004E634C" w:rsidP="004E634C"/>
        </w:tc>
      </w:tr>
    </w:tbl>
    <w:p w:rsidR="004E634C" w:rsidRDefault="004E634C" w:rsidP="004E634C"/>
    <w:p w:rsidR="004E634C" w:rsidRDefault="004E634C" w:rsidP="004E634C"/>
    <w:p w:rsidR="00462311" w:rsidRPr="00684936" w:rsidRDefault="00462311" w:rsidP="0046231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 w:rsidR="00BB6179">
        <w:rPr>
          <w:rFonts w:ascii="Lucida Sans" w:hAnsi="Lucida Sans"/>
          <w:b/>
          <w:sz w:val="48"/>
          <w:szCs w:val="48"/>
        </w:rPr>
        <w:lastRenderedPageBreak/>
        <w:t>JUNE</w:t>
      </w:r>
    </w:p>
    <w:p w:rsidR="00462311" w:rsidRDefault="00462311" w:rsidP="00462311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62311" w:rsidRPr="00684936" w:rsidTr="007A0A82"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7A0A82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775034" w:rsidRPr="00684936" w:rsidTr="007A0A82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775034" w:rsidRPr="00684936" w:rsidTr="007A0A82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21</w:t>
            </w:r>
          </w:p>
        </w:tc>
      </w:tr>
      <w:tr w:rsidR="00775034" w:rsidRPr="00684936" w:rsidTr="007A0A82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28</w:t>
            </w:r>
          </w:p>
        </w:tc>
      </w:tr>
      <w:tr w:rsidR="00775034" w:rsidRPr="00684936" w:rsidTr="007A0A82"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3</w:t>
            </w: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FF99CC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5</w:t>
            </w:r>
          </w:p>
        </w:tc>
      </w:tr>
    </w:tbl>
    <w:p w:rsidR="00462311" w:rsidRDefault="00462311" w:rsidP="00462311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462311" w:rsidTr="007A0A82">
        <w:tc>
          <w:tcPr>
            <w:tcW w:w="10733" w:type="dxa"/>
            <w:shd w:val="clear" w:color="auto" w:fill="auto"/>
          </w:tcPr>
          <w:p w:rsidR="00462311" w:rsidRPr="007A0A82" w:rsidRDefault="00462311" w:rsidP="00AF2515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462311" w:rsidRPr="007A0A82" w:rsidRDefault="00462311" w:rsidP="00AF251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2311" w:rsidTr="007A0A82">
        <w:tc>
          <w:tcPr>
            <w:tcW w:w="10733" w:type="dxa"/>
            <w:shd w:val="clear" w:color="auto" w:fill="auto"/>
          </w:tcPr>
          <w:p w:rsidR="00462311" w:rsidRDefault="00462311" w:rsidP="00AF2515"/>
          <w:p w:rsidR="00462311" w:rsidRDefault="00462311" w:rsidP="00AF2515"/>
        </w:tc>
      </w:tr>
      <w:tr w:rsidR="00462311" w:rsidTr="007A0A82">
        <w:tc>
          <w:tcPr>
            <w:tcW w:w="10733" w:type="dxa"/>
            <w:shd w:val="clear" w:color="auto" w:fill="auto"/>
          </w:tcPr>
          <w:p w:rsidR="00462311" w:rsidRDefault="00462311" w:rsidP="00AF2515"/>
          <w:p w:rsidR="00462311" w:rsidRDefault="00462311" w:rsidP="00AF2515"/>
        </w:tc>
      </w:tr>
      <w:tr w:rsidR="00462311" w:rsidTr="007A0A82">
        <w:tc>
          <w:tcPr>
            <w:tcW w:w="10733" w:type="dxa"/>
            <w:shd w:val="clear" w:color="auto" w:fill="auto"/>
          </w:tcPr>
          <w:p w:rsidR="00462311" w:rsidRDefault="00462311" w:rsidP="00AF2515"/>
          <w:p w:rsidR="00462311" w:rsidRDefault="00462311" w:rsidP="00AF2515"/>
        </w:tc>
      </w:tr>
    </w:tbl>
    <w:p w:rsidR="00462311" w:rsidRDefault="00462311" w:rsidP="00462311"/>
    <w:p w:rsidR="00462311" w:rsidRDefault="00462311" w:rsidP="00462311"/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JULY</w:t>
      </w:r>
    </w:p>
    <w:p w:rsidR="00C54972" w:rsidRDefault="00C54972" w:rsidP="00C5497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54972" w:rsidRPr="00684936" w:rsidTr="000B5258"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0B5258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0B5258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19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775034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</w:tr>
    </w:tbl>
    <w:p w:rsidR="00C54972" w:rsidRDefault="00C54972" w:rsidP="00C5497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C54972" w:rsidTr="000B5258">
        <w:tc>
          <w:tcPr>
            <w:tcW w:w="10733" w:type="dxa"/>
            <w:shd w:val="clear" w:color="auto" w:fill="auto"/>
          </w:tcPr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</w:tbl>
    <w:p w:rsidR="00C54972" w:rsidRDefault="00C54972" w:rsidP="00C54972"/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AUGUST</w:t>
      </w:r>
    </w:p>
    <w:p w:rsidR="00C54972" w:rsidRDefault="00C54972" w:rsidP="00C5497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54972" w:rsidRPr="00684936" w:rsidTr="000B5258"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77503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16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23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5</w:t>
            </w: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6</w:t>
            </w:r>
          </w:p>
        </w:tc>
      </w:tr>
    </w:tbl>
    <w:p w:rsidR="00C54972" w:rsidRDefault="00C54972" w:rsidP="00C5497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C54972" w:rsidTr="000B5258">
        <w:tc>
          <w:tcPr>
            <w:tcW w:w="10733" w:type="dxa"/>
            <w:shd w:val="clear" w:color="auto" w:fill="auto"/>
          </w:tcPr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</w:tbl>
    <w:p w:rsidR="00C54972" w:rsidRDefault="00C54972" w:rsidP="00C54972"/>
    <w:p w:rsidR="00AC72A1" w:rsidRDefault="00AC72A1" w:rsidP="00E57CF4"/>
    <w:p w:rsidR="00C54972" w:rsidRDefault="00C54972" w:rsidP="00E57CF4"/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SEPTEMBER</w:t>
      </w:r>
    </w:p>
    <w:p w:rsidR="00C54972" w:rsidRDefault="00C54972" w:rsidP="00C5497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54972" w:rsidRPr="00684936" w:rsidTr="000B5258"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27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B65E5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4</w:t>
            </w:r>
          </w:p>
        </w:tc>
      </w:tr>
    </w:tbl>
    <w:p w:rsidR="00C54972" w:rsidRDefault="00C54972" w:rsidP="00C5497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C54972" w:rsidTr="000B5258">
        <w:tc>
          <w:tcPr>
            <w:tcW w:w="10733" w:type="dxa"/>
            <w:shd w:val="clear" w:color="auto" w:fill="auto"/>
          </w:tcPr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</w:tbl>
    <w:p w:rsidR="00C54972" w:rsidRDefault="00C54972" w:rsidP="00C54972"/>
    <w:p w:rsidR="00C54972" w:rsidRDefault="00C54972" w:rsidP="00E57CF4"/>
    <w:p w:rsidR="00B53125" w:rsidRDefault="00B53125" w:rsidP="00E57CF4"/>
    <w:p w:rsidR="00B53125" w:rsidRDefault="00B53125" w:rsidP="00E57CF4"/>
    <w:p w:rsidR="00B53125" w:rsidRDefault="00B53125" w:rsidP="00E57CF4"/>
    <w:p w:rsidR="00B53125" w:rsidRDefault="00B53125" w:rsidP="00E57CF4"/>
    <w:p w:rsidR="00B53125" w:rsidRPr="00684936" w:rsidRDefault="00B53125" w:rsidP="00B531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OCTOBER</w:t>
      </w:r>
    </w:p>
    <w:p w:rsidR="00B53125" w:rsidRDefault="00B53125" w:rsidP="00B53125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B53125" w:rsidRPr="00684936" w:rsidTr="000B5258"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FF99CC"/>
          </w:tcPr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FF99CC"/>
          </w:tcPr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11</w:t>
            </w: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FF99CC"/>
          </w:tcPr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18</w:t>
            </w: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FF99CC"/>
          </w:tcPr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702AD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25</w:t>
            </w: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75034" w:rsidRPr="009702AD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</w:tr>
    </w:tbl>
    <w:p w:rsidR="00B53125" w:rsidRDefault="00B53125" w:rsidP="00B53125">
      <w:pPr>
        <w:jc w:val="right"/>
      </w:pPr>
    </w:p>
    <w:p w:rsidR="00775034" w:rsidRDefault="00775034" w:rsidP="00B53125">
      <w:pPr>
        <w:jc w:val="right"/>
      </w:pPr>
    </w:p>
    <w:p w:rsidR="00775034" w:rsidRDefault="00775034" w:rsidP="00B53125">
      <w:pPr>
        <w:jc w:val="right"/>
      </w:pPr>
    </w:p>
    <w:p w:rsidR="00775034" w:rsidRDefault="00775034" w:rsidP="00B53125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B53125" w:rsidTr="000B5258">
        <w:tc>
          <w:tcPr>
            <w:tcW w:w="10733" w:type="dxa"/>
            <w:shd w:val="clear" w:color="auto" w:fill="auto"/>
          </w:tcPr>
          <w:p w:rsidR="00B53125" w:rsidRPr="007A0A82" w:rsidRDefault="00B53125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B53125" w:rsidRPr="007A0A82" w:rsidRDefault="00B53125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</w:tbl>
    <w:p w:rsidR="00B53125" w:rsidRDefault="00B53125" w:rsidP="00B53125"/>
    <w:p w:rsidR="00B53125" w:rsidRDefault="00B53125" w:rsidP="00B53125"/>
    <w:p w:rsidR="00B53125" w:rsidRPr="00684936" w:rsidRDefault="00B53125" w:rsidP="00B531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NOVEMBER</w:t>
      </w:r>
    </w:p>
    <w:p w:rsidR="00B53125" w:rsidRDefault="00B53125" w:rsidP="00B53125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B53125" w:rsidRPr="00684936" w:rsidTr="000B5258"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FF99CC"/>
          </w:tcPr>
          <w:p w:rsidR="00775034" w:rsidRPr="007A0A82" w:rsidRDefault="00775034" w:rsidP="0077503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775034" w:rsidRPr="00684936" w:rsidTr="00775034"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4</w:t>
            </w: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CC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7F7F7F" w:themeColor="text1" w:themeTint="80"/>
                <w:sz w:val="22"/>
                <w:szCs w:val="22"/>
              </w:rPr>
              <w:t>6</w:t>
            </w:r>
          </w:p>
        </w:tc>
      </w:tr>
    </w:tbl>
    <w:p w:rsidR="00B53125" w:rsidRDefault="00B53125" w:rsidP="00B53125">
      <w:pPr>
        <w:jc w:val="right"/>
      </w:pPr>
    </w:p>
    <w:p w:rsidR="00775034" w:rsidRDefault="00775034" w:rsidP="00B53125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B53125" w:rsidTr="000B5258">
        <w:tc>
          <w:tcPr>
            <w:tcW w:w="10733" w:type="dxa"/>
            <w:shd w:val="clear" w:color="auto" w:fill="auto"/>
          </w:tcPr>
          <w:p w:rsidR="00B53125" w:rsidRPr="007A0A82" w:rsidRDefault="00B53125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B53125" w:rsidRPr="007A0A82" w:rsidRDefault="00B53125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</w:tbl>
    <w:p w:rsidR="00B53125" w:rsidRDefault="00B53125" w:rsidP="00B53125"/>
    <w:p w:rsidR="00B53125" w:rsidRPr="00684936" w:rsidRDefault="00B53125" w:rsidP="00B531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br w:type="page"/>
      </w:r>
      <w:r>
        <w:rPr>
          <w:rFonts w:ascii="Lucida Sans" w:hAnsi="Lucida Sans"/>
          <w:b/>
          <w:sz w:val="48"/>
          <w:szCs w:val="48"/>
        </w:rPr>
        <w:lastRenderedPageBreak/>
        <w:t>DECEMBER</w:t>
      </w:r>
    </w:p>
    <w:p w:rsidR="00B53125" w:rsidRDefault="00B53125" w:rsidP="00B53125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B53125" w:rsidRPr="00684936" w:rsidTr="000B5258"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3125" w:rsidRPr="007A0A82" w:rsidRDefault="00B53125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333DAD" w:rsidRPr="00684936" w:rsidTr="000B5258">
        <w:tc>
          <w:tcPr>
            <w:tcW w:w="1531" w:type="dxa"/>
            <w:shd w:val="clear" w:color="auto" w:fill="auto"/>
          </w:tcPr>
          <w:p w:rsidR="00333DAD" w:rsidRPr="00DB04A3" w:rsidRDefault="00333DAD" w:rsidP="00333DA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333DAD" w:rsidRPr="00684936" w:rsidTr="000B5258"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333DAD" w:rsidRPr="00684936" w:rsidTr="000B5258"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333DAD" w:rsidRPr="00684936" w:rsidTr="000B5258"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B65E5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27</w:t>
            </w:r>
          </w:p>
        </w:tc>
      </w:tr>
      <w:tr w:rsidR="00333DAD" w:rsidRPr="00684936" w:rsidTr="000B5258"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333DAD" w:rsidRPr="007A0A82" w:rsidRDefault="00333DAD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333DAD" w:rsidRPr="009B65E5" w:rsidRDefault="00333DAD" w:rsidP="00333DA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FF99CC"/>
          </w:tcPr>
          <w:p w:rsidR="00333DAD" w:rsidRPr="009B65E5" w:rsidRDefault="00333DAD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</w:tr>
    </w:tbl>
    <w:p w:rsidR="00B53125" w:rsidRDefault="00B53125" w:rsidP="00B53125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B53125" w:rsidTr="000B5258">
        <w:tc>
          <w:tcPr>
            <w:tcW w:w="10733" w:type="dxa"/>
            <w:shd w:val="clear" w:color="auto" w:fill="auto"/>
          </w:tcPr>
          <w:p w:rsidR="00B53125" w:rsidRPr="007A0A82" w:rsidRDefault="00B53125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B53125" w:rsidRPr="007A0A82" w:rsidRDefault="00B53125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  <w:tr w:rsidR="00B53125" w:rsidTr="000B5258">
        <w:tc>
          <w:tcPr>
            <w:tcW w:w="10733" w:type="dxa"/>
            <w:shd w:val="clear" w:color="auto" w:fill="auto"/>
          </w:tcPr>
          <w:p w:rsidR="00B53125" w:rsidRDefault="00B53125" w:rsidP="000B5258"/>
          <w:p w:rsidR="00B53125" w:rsidRDefault="00B53125" w:rsidP="000B5258"/>
        </w:tc>
      </w:tr>
    </w:tbl>
    <w:p w:rsidR="00B53125" w:rsidRDefault="00B53125" w:rsidP="00B53125"/>
    <w:p w:rsidR="00B53125" w:rsidRDefault="00B53125" w:rsidP="00E57CF4"/>
    <w:sectPr w:rsidR="00B53125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79" w:rsidRDefault="00A41179">
      <w:r>
        <w:separator/>
      </w:r>
    </w:p>
  </w:endnote>
  <w:endnote w:type="continuationSeparator" w:id="0">
    <w:p w:rsidR="00A41179" w:rsidRDefault="00A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8" w:rsidRPr="00A21CE0" w:rsidRDefault="000B5258" w:rsidP="00893228">
    <w:pPr>
      <w:pStyle w:val="Footer"/>
      <w:rPr>
        <w:rFonts w:ascii="Verdana" w:hAnsi="Verdana"/>
        <w:b/>
        <w:sz w:val="18"/>
        <w:szCs w:val="18"/>
      </w:rPr>
    </w:pPr>
    <w:hyperlink r:id="rId1" w:history="1">
      <w:r w:rsidRPr="00A21CE0">
        <w:rPr>
          <w:rStyle w:val="Hyperlink"/>
          <w:rFonts w:ascii="Verdana" w:hAnsi="Verdana"/>
          <w:b/>
          <w:sz w:val="18"/>
          <w:szCs w:val="18"/>
          <w:u w:val="none"/>
        </w:rPr>
        <w:t>http://freewordtemplates.net/</w:t>
      </w:r>
    </w:hyperlink>
  </w:p>
  <w:p w:rsidR="000B5258" w:rsidRDefault="000B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79" w:rsidRDefault="00A41179">
      <w:r>
        <w:separator/>
      </w:r>
    </w:p>
  </w:footnote>
  <w:footnote w:type="continuationSeparator" w:id="0">
    <w:p w:rsidR="00A41179" w:rsidRDefault="00A4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8" w:rsidRDefault="000B5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3pt;margin-top:259.4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0B5258"/>
    <w:rsid w:val="001C14D7"/>
    <w:rsid w:val="001D2CDD"/>
    <w:rsid w:val="00322010"/>
    <w:rsid w:val="00333DAD"/>
    <w:rsid w:val="00380F70"/>
    <w:rsid w:val="00462311"/>
    <w:rsid w:val="00463701"/>
    <w:rsid w:val="00471B6E"/>
    <w:rsid w:val="004841FA"/>
    <w:rsid w:val="00496D59"/>
    <w:rsid w:val="004E634C"/>
    <w:rsid w:val="00525E62"/>
    <w:rsid w:val="006602C2"/>
    <w:rsid w:val="00683ECD"/>
    <w:rsid w:val="00684936"/>
    <w:rsid w:val="00707082"/>
    <w:rsid w:val="00715067"/>
    <w:rsid w:val="00775034"/>
    <w:rsid w:val="007A0A82"/>
    <w:rsid w:val="007B28DB"/>
    <w:rsid w:val="007E680E"/>
    <w:rsid w:val="00827418"/>
    <w:rsid w:val="00893228"/>
    <w:rsid w:val="008D5F0F"/>
    <w:rsid w:val="009058E9"/>
    <w:rsid w:val="0095115A"/>
    <w:rsid w:val="00A41179"/>
    <w:rsid w:val="00A52883"/>
    <w:rsid w:val="00A60ECF"/>
    <w:rsid w:val="00AC72A1"/>
    <w:rsid w:val="00AF2515"/>
    <w:rsid w:val="00B53125"/>
    <w:rsid w:val="00B773E8"/>
    <w:rsid w:val="00BB6179"/>
    <w:rsid w:val="00C54972"/>
    <w:rsid w:val="00C92DE2"/>
    <w:rsid w:val="00CE6D6B"/>
    <w:rsid w:val="00CF384B"/>
    <w:rsid w:val="00D14FB0"/>
    <w:rsid w:val="00D157EF"/>
    <w:rsid w:val="00D77DBF"/>
    <w:rsid w:val="00DC520F"/>
    <w:rsid w:val="00E24612"/>
    <w:rsid w:val="00E57CF4"/>
    <w:rsid w:val="00E658CB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12</TotalTime>
  <Pages>12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2585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Agam PC</cp:lastModifiedBy>
  <cp:revision>4</cp:revision>
  <dcterms:created xsi:type="dcterms:W3CDTF">2014-11-20T09:59:00Z</dcterms:created>
  <dcterms:modified xsi:type="dcterms:W3CDTF">2014-11-20T10:12:00Z</dcterms:modified>
</cp:coreProperties>
</file>